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5221" w14:textId="77777777" w:rsidR="00665A32" w:rsidRDefault="00665A32">
      <w:pPr>
        <w:rPr>
          <w:b/>
          <w:sz w:val="28"/>
          <w:szCs w:val="28"/>
        </w:rPr>
      </w:pPr>
      <w:r w:rsidRPr="00665A32">
        <w:rPr>
          <w:b/>
          <w:sz w:val="28"/>
          <w:szCs w:val="28"/>
        </w:rPr>
        <w:t>Please Complete Sections 1 to 3</w:t>
      </w:r>
      <w:r>
        <w:rPr>
          <w:b/>
          <w:sz w:val="28"/>
          <w:szCs w:val="28"/>
        </w:rPr>
        <w:t xml:space="preserve">. </w:t>
      </w:r>
      <w:r w:rsidR="004A148E" w:rsidRPr="00665A32">
        <w:rPr>
          <w:b/>
          <w:sz w:val="28"/>
          <w:szCs w:val="28"/>
        </w:rPr>
        <w:t>When complete please return to:</w:t>
      </w:r>
    </w:p>
    <w:p w14:paraId="1493977B" w14:textId="77777777" w:rsidR="00C106D2" w:rsidRDefault="00C10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p w14:paraId="7D26F4D7" w14:textId="77777777" w:rsidR="00665A32" w:rsidRDefault="00665A32">
      <w:pPr>
        <w:rPr>
          <w:b/>
          <w:sz w:val="28"/>
          <w:szCs w:val="28"/>
        </w:rPr>
      </w:pPr>
      <w:r w:rsidRPr="00665A32">
        <w:rPr>
          <w:b/>
          <w:sz w:val="28"/>
          <w:szCs w:val="28"/>
        </w:rPr>
        <w:t>Section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106D2" w14:paraId="6D419779" w14:textId="77777777" w:rsidTr="00536E21">
        <w:tc>
          <w:tcPr>
            <w:tcW w:w="4673" w:type="dxa"/>
            <w:shd w:val="clear" w:color="auto" w:fill="404040" w:themeFill="text1" w:themeFillTint="BF"/>
          </w:tcPr>
          <w:p w14:paraId="5A8BCDEC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</w:p>
          <w:p w14:paraId="4067AD47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  <w:p w14:paraId="646F4EC3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</w:p>
        </w:tc>
        <w:tc>
          <w:tcPr>
            <w:tcW w:w="4343" w:type="dxa"/>
            <w:shd w:val="clear" w:color="auto" w:fill="404040" w:themeFill="text1" w:themeFillTint="BF"/>
          </w:tcPr>
          <w:p w14:paraId="1D2D841B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</w:p>
          <w:p w14:paraId="7631BD8C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Birth</w:t>
            </w:r>
          </w:p>
        </w:tc>
      </w:tr>
      <w:tr w:rsidR="00C106D2" w14:paraId="515396EC" w14:textId="77777777" w:rsidTr="00536E21">
        <w:tc>
          <w:tcPr>
            <w:tcW w:w="4673" w:type="dxa"/>
          </w:tcPr>
          <w:p w14:paraId="4C1D3377" w14:textId="77777777" w:rsidR="00C106D2" w:rsidRDefault="00C106D2" w:rsidP="00536E21"/>
          <w:p w14:paraId="174C3DCA" w14:textId="77777777" w:rsidR="00345697" w:rsidRDefault="00345697" w:rsidP="00536E21"/>
          <w:p w14:paraId="7E06979B" w14:textId="77777777" w:rsidR="00345697" w:rsidRDefault="00345697" w:rsidP="00536E21"/>
        </w:tc>
        <w:tc>
          <w:tcPr>
            <w:tcW w:w="4343" w:type="dxa"/>
          </w:tcPr>
          <w:p w14:paraId="5DF31403" w14:textId="2B147D71" w:rsidR="002446BF" w:rsidRDefault="002446BF" w:rsidP="00536E21"/>
        </w:tc>
      </w:tr>
      <w:tr w:rsidR="00C106D2" w14:paraId="6CDF9BD8" w14:textId="77777777" w:rsidTr="00536E21">
        <w:tc>
          <w:tcPr>
            <w:tcW w:w="4673" w:type="dxa"/>
            <w:shd w:val="clear" w:color="auto" w:fill="404040" w:themeFill="text1" w:themeFillTint="BF"/>
          </w:tcPr>
          <w:p w14:paraId="0ED1C1CA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</w:p>
          <w:p w14:paraId="200424FF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Association and Membership Number</w:t>
            </w:r>
          </w:p>
          <w:p w14:paraId="5A0C1078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</w:p>
        </w:tc>
        <w:tc>
          <w:tcPr>
            <w:tcW w:w="4343" w:type="dxa"/>
            <w:shd w:val="clear" w:color="auto" w:fill="404040" w:themeFill="text1" w:themeFillTint="BF"/>
          </w:tcPr>
          <w:p w14:paraId="1BE0B086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</w:p>
          <w:p w14:paraId="15E0D1DC" w14:textId="77777777" w:rsidR="00C106D2" w:rsidRPr="00665A32" w:rsidRDefault="00C106D2" w:rsidP="00536E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Grade </w:t>
            </w:r>
          </w:p>
        </w:tc>
      </w:tr>
      <w:tr w:rsidR="00C106D2" w14:paraId="0C345151" w14:textId="77777777" w:rsidTr="00C106D2">
        <w:tc>
          <w:tcPr>
            <w:tcW w:w="4673" w:type="dxa"/>
          </w:tcPr>
          <w:p w14:paraId="3FD34ABA" w14:textId="77777777" w:rsidR="007F268A" w:rsidRDefault="007F268A" w:rsidP="00536E21">
            <w:pPr>
              <w:rPr>
                <w:b/>
                <w:color w:val="FFFFFF" w:themeColor="background1"/>
              </w:rPr>
            </w:pPr>
          </w:p>
          <w:p w14:paraId="62EB34E3" w14:textId="77777777" w:rsidR="00C106D2" w:rsidRDefault="00C106D2" w:rsidP="00345697">
            <w:pPr>
              <w:rPr>
                <w:b/>
                <w:color w:val="FFFFFF" w:themeColor="background1"/>
              </w:rPr>
            </w:pPr>
          </w:p>
          <w:p w14:paraId="21634EEC" w14:textId="77777777" w:rsidR="00345697" w:rsidRPr="00665A32" w:rsidRDefault="00345697" w:rsidP="00345697">
            <w:pPr>
              <w:rPr>
                <w:b/>
                <w:color w:val="FFFFFF" w:themeColor="background1"/>
              </w:rPr>
            </w:pPr>
          </w:p>
        </w:tc>
        <w:tc>
          <w:tcPr>
            <w:tcW w:w="4343" w:type="dxa"/>
          </w:tcPr>
          <w:p w14:paraId="59FAF921" w14:textId="7458E5BE" w:rsidR="00C106D2" w:rsidRPr="002446BF" w:rsidRDefault="00C106D2" w:rsidP="00536E21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4E203A3C" w14:textId="77777777" w:rsidR="00665A32" w:rsidRPr="00665A32" w:rsidRDefault="00665A32">
      <w:pPr>
        <w:rPr>
          <w:b/>
          <w:sz w:val="28"/>
          <w:szCs w:val="28"/>
        </w:rPr>
      </w:pPr>
      <w:r w:rsidRPr="00665A32">
        <w:rPr>
          <w:b/>
          <w:sz w:val="28"/>
          <w:szCs w:val="28"/>
        </w:rPr>
        <w:t>Section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665A32" w14:paraId="59B385E1" w14:textId="77777777" w:rsidTr="00665A32">
        <w:tc>
          <w:tcPr>
            <w:tcW w:w="4673" w:type="dxa"/>
            <w:shd w:val="clear" w:color="auto" w:fill="404040" w:themeFill="text1" w:themeFillTint="BF"/>
          </w:tcPr>
          <w:p w14:paraId="4566F746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  <w:p w14:paraId="1A290C5A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  <w:r w:rsidRPr="00665A32">
              <w:rPr>
                <w:b/>
                <w:color w:val="FFFFFF" w:themeColor="background1"/>
              </w:rPr>
              <w:t>Current Coach Level</w:t>
            </w:r>
          </w:p>
          <w:p w14:paraId="33CB9CF5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</w:tc>
        <w:tc>
          <w:tcPr>
            <w:tcW w:w="4343" w:type="dxa"/>
            <w:shd w:val="clear" w:color="auto" w:fill="404040" w:themeFill="text1" w:themeFillTint="BF"/>
          </w:tcPr>
          <w:p w14:paraId="255128B0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  <w:p w14:paraId="3592BEEE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  <w:r w:rsidRPr="00665A32">
              <w:rPr>
                <w:b/>
                <w:color w:val="FFFFFF" w:themeColor="background1"/>
              </w:rPr>
              <w:t>Year Attained</w:t>
            </w:r>
          </w:p>
        </w:tc>
      </w:tr>
      <w:tr w:rsidR="00665A32" w14:paraId="1FE81ED0" w14:textId="77777777" w:rsidTr="009D0ACE">
        <w:trPr>
          <w:trHeight w:val="758"/>
        </w:trPr>
        <w:tc>
          <w:tcPr>
            <w:tcW w:w="4673" w:type="dxa"/>
          </w:tcPr>
          <w:p w14:paraId="5723E546" w14:textId="475820BE" w:rsidR="00665A32" w:rsidRDefault="00665A32" w:rsidP="004914D4"/>
          <w:p w14:paraId="171F94C9" w14:textId="0D681613" w:rsidR="00665A32" w:rsidRDefault="00665A32" w:rsidP="004914D4"/>
          <w:p w14:paraId="6D2393BE" w14:textId="77777777" w:rsidR="002C697F" w:rsidRDefault="002C697F" w:rsidP="004914D4"/>
          <w:p w14:paraId="319B9B24" w14:textId="77777777" w:rsidR="00665A32" w:rsidRDefault="00665A32" w:rsidP="004914D4"/>
        </w:tc>
        <w:tc>
          <w:tcPr>
            <w:tcW w:w="4343" w:type="dxa"/>
          </w:tcPr>
          <w:p w14:paraId="7D323C14" w14:textId="77777777" w:rsidR="00665A32" w:rsidRDefault="00665A32" w:rsidP="004914D4"/>
          <w:p w14:paraId="399B8FCB" w14:textId="08E7CCC0" w:rsidR="002446BF" w:rsidRDefault="002446BF" w:rsidP="004914D4"/>
        </w:tc>
      </w:tr>
    </w:tbl>
    <w:p w14:paraId="26F2D0A7" w14:textId="77777777" w:rsidR="00665A32" w:rsidRPr="00665A32" w:rsidRDefault="00665A32">
      <w:pPr>
        <w:rPr>
          <w:b/>
          <w:sz w:val="28"/>
          <w:szCs w:val="28"/>
        </w:rPr>
      </w:pPr>
      <w:r w:rsidRPr="00665A32">
        <w:rPr>
          <w:b/>
          <w:sz w:val="28"/>
          <w:szCs w:val="28"/>
        </w:rPr>
        <w:t>Section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A32" w14:paraId="1F01C0C8" w14:textId="77777777" w:rsidTr="00665A32">
        <w:tc>
          <w:tcPr>
            <w:tcW w:w="9016" w:type="dxa"/>
            <w:shd w:val="clear" w:color="auto" w:fill="404040" w:themeFill="text1" w:themeFillTint="BF"/>
          </w:tcPr>
          <w:p w14:paraId="4C3B6E42" w14:textId="77777777" w:rsidR="00665A32" w:rsidRPr="00665A32" w:rsidRDefault="00665A32" w:rsidP="00665A32">
            <w:pPr>
              <w:rPr>
                <w:b/>
                <w:color w:val="FFFFFF" w:themeColor="background1"/>
              </w:rPr>
            </w:pPr>
            <w:r w:rsidRPr="00665A32">
              <w:rPr>
                <w:b/>
                <w:color w:val="FFFFFF" w:themeColor="background1"/>
              </w:rPr>
              <w:t xml:space="preserve">Since gaining your current level qualification, please give an account of your activities within the club you teach at and if appropriate the organisation you are a member of. </w:t>
            </w:r>
            <w:r w:rsidRPr="00665A32">
              <w:rPr>
                <w:b/>
                <w:i/>
                <w:color w:val="FFFFFF" w:themeColor="background1"/>
              </w:rPr>
              <w:t>This can include your teaching responsibilities (how often you teach) and other qualified coaches in your club that you support</w:t>
            </w:r>
          </w:p>
        </w:tc>
      </w:tr>
      <w:tr w:rsidR="00665A32" w14:paraId="7DFF7396" w14:textId="77777777" w:rsidTr="00665A32">
        <w:tc>
          <w:tcPr>
            <w:tcW w:w="9016" w:type="dxa"/>
          </w:tcPr>
          <w:p w14:paraId="7D19BB7B" w14:textId="77777777" w:rsidR="00DD5C6A" w:rsidRDefault="00DD5C6A"/>
          <w:p w14:paraId="3FA68471" w14:textId="77777777" w:rsidR="00665A32" w:rsidRDefault="00665A32" w:rsidP="002C697F"/>
          <w:p w14:paraId="7233C0B5" w14:textId="77777777" w:rsidR="002C697F" w:rsidRDefault="002C697F" w:rsidP="002C697F"/>
          <w:p w14:paraId="4674E1E7" w14:textId="77777777" w:rsidR="002C697F" w:rsidRDefault="002C697F" w:rsidP="002C697F"/>
          <w:p w14:paraId="0D0B4864" w14:textId="77777777" w:rsidR="002C697F" w:rsidRDefault="002C697F" w:rsidP="002C697F"/>
          <w:p w14:paraId="04E4E645" w14:textId="77777777" w:rsidR="002C697F" w:rsidRDefault="002C697F" w:rsidP="002C697F"/>
          <w:p w14:paraId="5C62928C" w14:textId="77777777" w:rsidR="002C697F" w:rsidRDefault="002C697F" w:rsidP="002C697F"/>
          <w:p w14:paraId="4C9CE883" w14:textId="77777777" w:rsidR="002C697F" w:rsidRDefault="002C697F" w:rsidP="002C697F"/>
          <w:p w14:paraId="32EAF8F1" w14:textId="77777777" w:rsidR="002C697F" w:rsidRDefault="002C697F" w:rsidP="002C697F"/>
          <w:p w14:paraId="7B5D159B" w14:textId="77777777" w:rsidR="002C697F" w:rsidRDefault="002C697F" w:rsidP="002C697F"/>
          <w:p w14:paraId="3D12D644" w14:textId="77777777" w:rsidR="002C697F" w:rsidRDefault="002C697F" w:rsidP="002C697F"/>
          <w:p w14:paraId="16B2CB64" w14:textId="77777777" w:rsidR="002C697F" w:rsidRDefault="002C697F" w:rsidP="002C697F"/>
          <w:p w14:paraId="3DC65D8B" w14:textId="77777777" w:rsidR="002C697F" w:rsidRDefault="002C697F" w:rsidP="002C697F"/>
        </w:tc>
      </w:tr>
      <w:tr w:rsidR="00665A32" w:rsidRPr="00665A32" w14:paraId="0BED0EDE" w14:textId="77777777" w:rsidTr="004914D4">
        <w:tc>
          <w:tcPr>
            <w:tcW w:w="9016" w:type="dxa"/>
            <w:shd w:val="clear" w:color="auto" w:fill="404040" w:themeFill="text1" w:themeFillTint="BF"/>
          </w:tcPr>
          <w:p w14:paraId="4C023661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  <w:r w:rsidRPr="00665A32">
              <w:rPr>
                <w:b/>
                <w:color w:val="FFFFFF" w:themeColor="background1"/>
              </w:rPr>
              <w:lastRenderedPageBreak/>
              <w:t xml:space="preserve">Please list additional relevant courses you have attended that support you in the running of your club or towards a higher coaching qualification. Examples can include safeguarding, equality and diversity training. </w:t>
            </w:r>
            <w:r w:rsidRPr="00665A32">
              <w:rPr>
                <w:b/>
                <w:i/>
                <w:color w:val="FFFFFF" w:themeColor="background1"/>
              </w:rPr>
              <w:t>Qualifications or training need not just be offered by the JAC, but from employment and other activities</w:t>
            </w:r>
            <w:r w:rsidR="00B57367">
              <w:rPr>
                <w:b/>
                <w:i/>
                <w:color w:val="FFFFFF" w:themeColor="background1"/>
              </w:rPr>
              <w:t>. (Please attach copies of certificates gained)</w:t>
            </w:r>
          </w:p>
        </w:tc>
      </w:tr>
      <w:tr w:rsidR="00665A32" w14:paraId="5096217C" w14:textId="77777777" w:rsidTr="004914D4">
        <w:tc>
          <w:tcPr>
            <w:tcW w:w="9016" w:type="dxa"/>
          </w:tcPr>
          <w:p w14:paraId="20601625" w14:textId="114C98D6" w:rsidR="00665A32" w:rsidRDefault="00665A32" w:rsidP="004914D4"/>
          <w:p w14:paraId="213E4576" w14:textId="77777777" w:rsidR="00665A32" w:rsidRDefault="00665A32" w:rsidP="004914D4"/>
          <w:p w14:paraId="4DA8BB61" w14:textId="77777777" w:rsidR="00665A32" w:rsidRDefault="00665A32" w:rsidP="004914D4"/>
          <w:p w14:paraId="174123CA" w14:textId="77777777" w:rsidR="00665A32" w:rsidRDefault="00665A32" w:rsidP="004914D4"/>
          <w:p w14:paraId="3906CD02" w14:textId="77777777" w:rsidR="00665A32" w:rsidRDefault="00665A32" w:rsidP="004914D4"/>
          <w:p w14:paraId="54F38A49" w14:textId="77777777" w:rsidR="00665A32" w:rsidRDefault="00665A32" w:rsidP="004914D4"/>
          <w:p w14:paraId="1E0CF414" w14:textId="77777777" w:rsidR="00665A32" w:rsidRDefault="00665A32" w:rsidP="004914D4"/>
          <w:p w14:paraId="71FC69C5" w14:textId="77777777" w:rsidR="00665A32" w:rsidRDefault="00665A32" w:rsidP="004914D4"/>
          <w:p w14:paraId="7B72A7D8" w14:textId="77777777" w:rsidR="00665A32" w:rsidRDefault="00665A32" w:rsidP="004914D4"/>
          <w:p w14:paraId="789DFE47" w14:textId="77777777" w:rsidR="00665A32" w:rsidRDefault="00665A32" w:rsidP="004914D4"/>
          <w:p w14:paraId="6030F0E3" w14:textId="77777777" w:rsidR="00665A32" w:rsidRDefault="00665A32" w:rsidP="004914D4"/>
        </w:tc>
      </w:tr>
      <w:tr w:rsidR="002C697F" w14:paraId="6EB38BF5" w14:textId="77777777" w:rsidTr="002C697F">
        <w:tc>
          <w:tcPr>
            <w:tcW w:w="9016" w:type="dxa"/>
            <w:shd w:val="clear" w:color="auto" w:fill="000000" w:themeFill="text1"/>
          </w:tcPr>
          <w:p w14:paraId="5D3660D2" w14:textId="7CFAEE66" w:rsidR="002C697F" w:rsidRDefault="002C697F" w:rsidP="004914D4">
            <w:r>
              <w:t>Supporting statement from Association Coach Tutor , Principal Instructor or Dojo Leader</w:t>
            </w:r>
          </w:p>
          <w:p w14:paraId="0A2D32E2" w14:textId="77777777" w:rsidR="002C697F" w:rsidRDefault="002C697F" w:rsidP="004914D4"/>
          <w:p w14:paraId="5B1FD176" w14:textId="77777777" w:rsidR="002C697F" w:rsidRDefault="002C697F" w:rsidP="004914D4"/>
        </w:tc>
      </w:tr>
      <w:tr w:rsidR="002C697F" w14:paraId="075EDC4E" w14:textId="77777777" w:rsidTr="004914D4">
        <w:tc>
          <w:tcPr>
            <w:tcW w:w="9016" w:type="dxa"/>
          </w:tcPr>
          <w:p w14:paraId="3D78A3E3" w14:textId="77777777" w:rsidR="002C697F" w:rsidRDefault="002C697F" w:rsidP="004914D4"/>
          <w:p w14:paraId="58340797" w14:textId="77777777" w:rsidR="002C697F" w:rsidRDefault="002C697F" w:rsidP="004914D4"/>
          <w:p w14:paraId="5F141AAC" w14:textId="77777777" w:rsidR="002C697F" w:rsidRDefault="002C697F" w:rsidP="004914D4"/>
          <w:p w14:paraId="21502B20" w14:textId="77777777" w:rsidR="002C697F" w:rsidRDefault="002C697F" w:rsidP="004914D4"/>
          <w:p w14:paraId="1B934105" w14:textId="77777777" w:rsidR="002C697F" w:rsidRDefault="002C697F" w:rsidP="004914D4"/>
          <w:p w14:paraId="7B3220D9" w14:textId="77777777" w:rsidR="002C697F" w:rsidRDefault="002C697F" w:rsidP="004914D4"/>
          <w:p w14:paraId="4D232256" w14:textId="77777777" w:rsidR="002C697F" w:rsidRDefault="002C697F" w:rsidP="004914D4"/>
          <w:p w14:paraId="57E920AC" w14:textId="77777777" w:rsidR="002C697F" w:rsidRDefault="002C697F" w:rsidP="004914D4"/>
          <w:p w14:paraId="259741C0" w14:textId="77777777" w:rsidR="002C697F" w:rsidRDefault="002C697F" w:rsidP="004914D4"/>
          <w:p w14:paraId="36C21F5E" w14:textId="77777777" w:rsidR="002C697F" w:rsidRDefault="002C697F" w:rsidP="004914D4"/>
          <w:p w14:paraId="503A30F7" w14:textId="77777777" w:rsidR="002C697F" w:rsidRDefault="002C697F" w:rsidP="004914D4"/>
          <w:p w14:paraId="63754912" w14:textId="77777777" w:rsidR="002C697F" w:rsidRDefault="002C697F" w:rsidP="004914D4"/>
          <w:p w14:paraId="095E7298" w14:textId="77777777" w:rsidR="002C697F" w:rsidRDefault="002C697F" w:rsidP="004914D4"/>
        </w:tc>
      </w:tr>
      <w:tr w:rsidR="002C697F" w14:paraId="37197AE3" w14:textId="77777777" w:rsidTr="002C697F">
        <w:trPr>
          <w:trHeight w:val="876"/>
        </w:trPr>
        <w:tc>
          <w:tcPr>
            <w:tcW w:w="9016" w:type="dxa"/>
          </w:tcPr>
          <w:p w14:paraId="678C31A7" w14:textId="0859AFAF" w:rsidR="002C697F" w:rsidRDefault="002C697F" w:rsidP="004914D4">
            <w:r>
              <w:t xml:space="preserve">Signature </w:t>
            </w:r>
          </w:p>
          <w:p w14:paraId="73B58225" w14:textId="77777777" w:rsidR="002C697F" w:rsidRDefault="002C697F" w:rsidP="004914D4"/>
          <w:p w14:paraId="154EC0C7" w14:textId="77777777" w:rsidR="002C697F" w:rsidRDefault="002C697F" w:rsidP="004914D4"/>
          <w:p w14:paraId="4DE99521" w14:textId="150AFAEB" w:rsidR="002C697F" w:rsidRDefault="002C697F" w:rsidP="004914D4">
            <w:r>
              <w:t>______________________</w:t>
            </w:r>
          </w:p>
          <w:p w14:paraId="0946452C" w14:textId="77777777" w:rsidR="002C697F" w:rsidRDefault="002C697F" w:rsidP="004914D4"/>
          <w:p w14:paraId="67D86945" w14:textId="77777777" w:rsidR="002C697F" w:rsidRDefault="002C697F" w:rsidP="004914D4"/>
          <w:p w14:paraId="744B766C" w14:textId="77777777" w:rsidR="002C697F" w:rsidRDefault="002C697F" w:rsidP="004914D4"/>
          <w:p w14:paraId="0E0AFED4" w14:textId="198E4CBC" w:rsidR="002C697F" w:rsidRDefault="002C697F" w:rsidP="004914D4">
            <w:r w:rsidRPr="002C697F">
              <w:t xml:space="preserve">Association Coach </w:t>
            </w:r>
            <w:r>
              <w:t>Tutor /Principal Instructor /</w:t>
            </w:r>
            <w:r w:rsidRPr="002C697F">
              <w:t>Dojo Leader</w:t>
            </w:r>
            <w:r>
              <w:t xml:space="preserve"> (Delete as appropriate)</w:t>
            </w:r>
          </w:p>
          <w:p w14:paraId="56DECC94" w14:textId="77777777" w:rsidR="002C697F" w:rsidRDefault="002C697F" w:rsidP="004914D4"/>
          <w:p w14:paraId="032285E4" w14:textId="5E773B24" w:rsidR="002C697F" w:rsidRDefault="002C697F" w:rsidP="004914D4">
            <w:r>
              <w:t>Date</w:t>
            </w:r>
          </w:p>
          <w:p w14:paraId="3C5B2122" w14:textId="77777777" w:rsidR="002C697F" w:rsidRDefault="002C697F" w:rsidP="004914D4"/>
          <w:p w14:paraId="0F12E740" w14:textId="77777777" w:rsidR="002C697F" w:rsidRDefault="002C697F" w:rsidP="004914D4"/>
          <w:p w14:paraId="633E4A2E" w14:textId="77777777" w:rsidR="002C697F" w:rsidRDefault="002C697F" w:rsidP="004914D4"/>
          <w:p w14:paraId="67B0AEEF" w14:textId="77777777" w:rsidR="002C697F" w:rsidRDefault="002C697F" w:rsidP="004914D4"/>
          <w:p w14:paraId="7D4E121A" w14:textId="77777777" w:rsidR="002C697F" w:rsidRDefault="002C697F" w:rsidP="004914D4"/>
        </w:tc>
      </w:tr>
    </w:tbl>
    <w:p w14:paraId="5CD14220" w14:textId="77777777" w:rsidR="00665A32" w:rsidRPr="00665A32" w:rsidRDefault="00665A32" w:rsidP="00665A32">
      <w:pPr>
        <w:rPr>
          <w:b/>
          <w:sz w:val="28"/>
          <w:szCs w:val="28"/>
        </w:rPr>
      </w:pPr>
      <w:r w:rsidRPr="00665A32">
        <w:rPr>
          <w:b/>
          <w:sz w:val="28"/>
          <w:szCs w:val="28"/>
        </w:rPr>
        <w:lastRenderedPageBreak/>
        <w:t>For JAC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65A32" w14:paraId="7956581E" w14:textId="77777777" w:rsidTr="004914D4">
        <w:tc>
          <w:tcPr>
            <w:tcW w:w="2122" w:type="dxa"/>
            <w:shd w:val="clear" w:color="auto" w:fill="404040" w:themeFill="text1" w:themeFillTint="BF"/>
          </w:tcPr>
          <w:p w14:paraId="62E2A708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  <w:p w14:paraId="2C2EBCD8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Received</w:t>
            </w:r>
          </w:p>
          <w:p w14:paraId="180F6344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</w:tc>
        <w:tc>
          <w:tcPr>
            <w:tcW w:w="6894" w:type="dxa"/>
          </w:tcPr>
          <w:p w14:paraId="215FF568" w14:textId="77777777" w:rsidR="00665A32" w:rsidRDefault="00665A32" w:rsidP="004914D4"/>
        </w:tc>
      </w:tr>
      <w:tr w:rsidR="00665A32" w14:paraId="228F1230" w14:textId="77777777" w:rsidTr="004914D4">
        <w:tc>
          <w:tcPr>
            <w:tcW w:w="2122" w:type="dxa"/>
            <w:shd w:val="clear" w:color="auto" w:fill="404040" w:themeFill="text1" w:themeFillTint="BF"/>
          </w:tcPr>
          <w:p w14:paraId="007F5FBA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  <w:p w14:paraId="31881A8B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Evaluated by</w:t>
            </w:r>
          </w:p>
          <w:p w14:paraId="4D6F1446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</w:tc>
        <w:tc>
          <w:tcPr>
            <w:tcW w:w="6894" w:type="dxa"/>
          </w:tcPr>
          <w:p w14:paraId="3969953D" w14:textId="77777777" w:rsidR="00665A32" w:rsidRDefault="00665A32" w:rsidP="004914D4"/>
        </w:tc>
      </w:tr>
      <w:tr w:rsidR="00665A32" w14:paraId="2C50F701" w14:textId="77777777" w:rsidTr="004914D4">
        <w:tc>
          <w:tcPr>
            <w:tcW w:w="2122" w:type="dxa"/>
            <w:shd w:val="clear" w:color="auto" w:fill="404040" w:themeFill="text1" w:themeFillTint="BF"/>
          </w:tcPr>
          <w:p w14:paraId="65B98AC9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  <w:p w14:paraId="1A0E2893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Coach Progression Recommendation</w:t>
            </w:r>
          </w:p>
          <w:p w14:paraId="2C3743EE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</w:tc>
        <w:tc>
          <w:tcPr>
            <w:tcW w:w="6894" w:type="dxa"/>
          </w:tcPr>
          <w:p w14:paraId="5F35C199" w14:textId="3A90D9C2" w:rsidR="00665A32" w:rsidRDefault="00665A32" w:rsidP="004914D4"/>
        </w:tc>
      </w:tr>
      <w:tr w:rsidR="00665A32" w14:paraId="318A1CF8" w14:textId="77777777" w:rsidTr="004914D4">
        <w:tc>
          <w:tcPr>
            <w:tcW w:w="2122" w:type="dxa"/>
            <w:shd w:val="clear" w:color="auto" w:fill="404040" w:themeFill="text1" w:themeFillTint="BF"/>
          </w:tcPr>
          <w:p w14:paraId="3920B4D6" w14:textId="77777777" w:rsidR="00665A32" w:rsidRDefault="00665A32" w:rsidP="004914D4">
            <w:pPr>
              <w:rPr>
                <w:b/>
                <w:color w:val="FFFFFF" w:themeColor="background1"/>
              </w:rPr>
            </w:pPr>
          </w:p>
          <w:p w14:paraId="36C6368E" w14:textId="77777777" w:rsidR="00665A32" w:rsidRDefault="00665A32" w:rsidP="004914D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Signed</w:t>
            </w:r>
          </w:p>
          <w:p w14:paraId="6D27C3FE" w14:textId="77777777" w:rsidR="00665A32" w:rsidRPr="00665A32" w:rsidRDefault="00665A32" w:rsidP="004914D4">
            <w:pPr>
              <w:rPr>
                <w:b/>
                <w:color w:val="FFFFFF" w:themeColor="background1"/>
              </w:rPr>
            </w:pPr>
          </w:p>
        </w:tc>
        <w:tc>
          <w:tcPr>
            <w:tcW w:w="6894" w:type="dxa"/>
          </w:tcPr>
          <w:p w14:paraId="2996E262" w14:textId="77777777" w:rsidR="00665A32" w:rsidRDefault="00665A32" w:rsidP="004914D4"/>
          <w:p w14:paraId="1C778DDD" w14:textId="61FEBE18" w:rsidR="009D0ACE" w:rsidRDefault="009D0ACE" w:rsidP="004914D4"/>
        </w:tc>
      </w:tr>
      <w:tr w:rsidR="00665A32" w14:paraId="26AAA1CD" w14:textId="77777777" w:rsidTr="004914D4">
        <w:tc>
          <w:tcPr>
            <w:tcW w:w="2122" w:type="dxa"/>
            <w:shd w:val="clear" w:color="auto" w:fill="404040" w:themeFill="text1" w:themeFillTint="BF"/>
          </w:tcPr>
          <w:p w14:paraId="1A862D17" w14:textId="77777777" w:rsidR="00665A32" w:rsidRDefault="00665A32" w:rsidP="004914D4">
            <w:pPr>
              <w:rPr>
                <w:b/>
                <w:color w:val="FFFFFF" w:themeColor="background1"/>
              </w:rPr>
            </w:pPr>
          </w:p>
          <w:p w14:paraId="287C7A6A" w14:textId="77777777" w:rsidR="00665A32" w:rsidRDefault="00665A32" w:rsidP="004914D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  <w:p w14:paraId="4A70EAAE" w14:textId="77777777" w:rsidR="00665A32" w:rsidRDefault="00665A32" w:rsidP="004914D4">
            <w:pPr>
              <w:rPr>
                <w:b/>
                <w:color w:val="FFFFFF" w:themeColor="background1"/>
              </w:rPr>
            </w:pPr>
          </w:p>
        </w:tc>
        <w:tc>
          <w:tcPr>
            <w:tcW w:w="6894" w:type="dxa"/>
          </w:tcPr>
          <w:p w14:paraId="68E7FB90" w14:textId="04CF77AA" w:rsidR="00665A32" w:rsidRDefault="00665A32" w:rsidP="004914D4"/>
        </w:tc>
      </w:tr>
    </w:tbl>
    <w:p w14:paraId="7B0DEAD1" w14:textId="77777777" w:rsidR="00665A32" w:rsidRDefault="00665A32" w:rsidP="00665A32"/>
    <w:sectPr w:rsidR="00665A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6C0CA" w14:textId="77777777" w:rsidR="000C25D6" w:rsidRDefault="000C25D6" w:rsidP="00DA30ED">
      <w:pPr>
        <w:spacing w:after="0" w:line="240" w:lineRule="auto"/>
      </w:pPr>
      <w:r>
        <w:separator/>
      </w:r>
    </w:p>
  </w:endnote>
  <w:endnote w:type="continuationSeparator" w:id="0">
    <w:p w14:paraId="5B180006" w14:textId="77777777" w:rsidR="000C25D6" w:rsidRDefault="000C25D6" w:rsidP="00DA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60E9" w14:textId="77777777" w:rsidR="00DA30ED" w:rsidRDefault="005D5E49">
    <w:pPr>
      <w:pStyle w:val="Footer"/>
    </w:pPr>
    <w:r>
      <w:t>V0.2</w:t>
    </w:r>
    <w:r w:rsidR="004A148E">
      <w:t xml:space="preserve"> AH 11.16</w:t>
    </w:r>
    <w:r w:rsidR="00B33829">
      <w:tab/>
    </w:r>
    <w:r w:rsidR="00B3382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147F2" w14:textId="77777777" w:rsidR="000C25D6" w:rsidRDefault="000C25D6" w:rsidP="00DA30ED">
      <w:pPr>
        <w:spacing w:after="0" w:line="240" w:lineRule="auto"/>
      </w:pPr>
      <w:r>
        <w:separator/>
      </w:r>
    </w:p>
  </w:footnote>
  <w:footnote w:type="continuationSeparator" w:id="0">
    <w:p w14:paraId="7D6F24E0" w14:textId="77777777" w:rsidR="000C25D6" w:rsidRDefault="000C25D6" w:rsidP="00DA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A30ED" w14:paraId="0C4A920D" w14:textId="77777777" w:rsidTr="000B1F4D">
      <w:tc>
        <w:tcPr>
          <w:tcW w:w="4508" w:type="dxa"/>
        </w:tcPr>
        <w:p w14:paraId="09019BF7" w14:textId="77777777" w:rsidR="00DA30ED" w:rsidRPr="004A148E" w:rsidRDefault="004A148E">
          <w:pPr>
            <w:pStyle w:val="Header"/>
            <w:rPr>
              <w:sz w:val="32"/>
              <w:szCs w:val="32"/>
            </w:rPr>
          </w:pPr>
          <w:r w:rsidRPr="004A148E">
            <w:rPr>
              <w:sz w:val="32"/>
              <w:szCs w:val="32"/>
            </w:rPr>
            <w:t>Joint Aikikai Council</w:t>
          </w:r>
        </w:p>
        <w:p w14:paraId="1DC90BE7" w14:textId="77777777" w:rsidR="004A148E" w:rsidRPr="004A148E" w:rsidRDefault="004A148E">
          <w:pPr>
            <w:pStyle w:val="Header"/>
            <w:rPr>
              <w:sz w:val="32"/>
              <w:szCs w:val="32"/>
            </w:rPr>
          </w:pPr>
        </w:p>
        <w:p w14:paraId="44DA6719" w14:textId="3BBBE91E" w:rsidR="004A148E" w:rsidRDefault="004A148E" w:rsidP="00665A32">
          <w:pPr>
            <w:pStyle w:val="Header"/>
          </w:pPr>
          <w:r w:rsidRPr="004A148E">
            <w:rPr>
              <w:sz w:val="32"/>
              <w:szCs w:val="32"/>
            </w:rPr>
            <w:t>Coach</w:t>
          </w:r>
          <w:r w:rsidR="00665A32">
            <w:rPr>
              <w:sz w:val="32"/>
              <w:szCs w:val="32"/>
            </w:rPr>
            <w:t>ing</w:t>
          </w:r>
          <w:r w:rsidRPr="004A148E">
            <w:rPr>
              <w:sz w:val="32"/>
              <w:szCs w:val="32"/>
            </w:rPr>
            <w:t xml:space="preserve"> Evaluation form</w:t>
          </w:r>
          <w:r w:rsidR="002C697F">
            <w:rPr>
              <w:sz w:val="32"/>
              <w:szCs w:val="32"/>
            </w:rPr>
            <w:t xml:space="preserve"> – Accreditation of Prior Learning</w:t>
          </w:r>
        </w:p>
      </w:tc>
      <w:tc>
        <w:tcPr>
          <w:tcW w:w="4508" w:type="dxa"/>
        </w:tcPr>
        <w:p w14:paraId="09B1FD2E" w14:textId="77777777" w:rsidR="00DA30ED" w:rsidRDefault="00DA30ED" w:rsidP="000B1F4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6BA7BCD" wp14:editId="3B2C17E1">
                <wp:extent cx="1009650" cy="9994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C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037530" cy="102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D1A303" w14:textId="22444D58" w:rsidR="00DA30ED" w:rsidRDefault="00DA30ED">
    <w:pPr>
      <w:pStyle w:val="Header"/>
    </w:pPr>
  </w:p>
  <w:p w14:paraId="3C677CF6" w14:textId="77777777" w:rsidR="00DA30ED" w:rsidRDefault="00DA3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ED"/>
    <w:rsid w:val="00092289"/>
    <w:rsid w:val="000B1F4D"/>
    <w:rsid w:val="000C25D6"/>
    <w:rsid w:val="00243A53"/>
    <w:rsid w:val="002446BF"/>
    <w:rsid w:val="002C697F"/>
    <w:rsid w:val="00345697"/>
    <w:rsid w:val="00370F05"/>
    <w:rsid w:val="004A148E"/>
    <w:rsid w:val="005D5E49"/>
    <w:rsid w:val="00665A32"/>
    <w:rsid w:val="006E3795"/>
    <w:rsid w:val="007F268A"/>
    <w:rsid w:val="0089706D"/>
    <w:rsid w:val="009D0ACE"/>
    <w:rsid w:val="00B33829"/>
    <w:rsid w:val="00B57367"/>
    <w:rsid w:val="00BF4FE1"/>
    <w:rsid w:val="00C106D2"/>
    <w:rsid w:val="00D05A86"/>
    <w:rsid w:val="00DA30ED"/>
    <w:rsid w:val="00DB49C4"/>
    <w:rsid w:val="00DC1A60"/>
    <w:rsid w:val="00DD5C6A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B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ED"/>
  </w:style>
  <w:style w:type="paragraph" w:styleId="Footer">
    <w:name w:val="footer"/>
    <w:basedOn w:val="Normal"/>
    <w:link w:val="FooterChar"/>
    <w:uiPriority w:val="99"/>
    <w:unhideWhenUsed/>
    <w:rsid w:val="00DA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ED"/>
  </w:style>
  <w:style w:type="table" w:styleId="TableGrid">
    <w:name w:val="Table Grid"/>
    <w:basedOn w:val="TableNormal"/>
    <w:uiPriority w:val="39"/>
    <w:rsid w:val="00DA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ED"/>
  </w:style>
  <w:style w:type="paragraph" w:styleId="Footer">
    <w:name w:val="footer"/>
    <w:basedOn w:val="Normal"/>
    <w:link w:val="FooterChar"/>
    <w:uiPriority w:val="99"/>
    <w:unhideWhenUsed/>
    <w:rsid w:val="00DA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ED"/>
  </w:style>
  <w:style w:type="table" w:styleId="TableGrid">
    <w:name w:val="Table Grid"/>
    <w:basedOn w:val="TableNormal"/>
    <w:uiPriority w:val="39"/>
    <w:rsid w:val="00DA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D48F-2C90-4F2B-A3D6-393E5445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5D1DDE89</Template>
  <TotalTime>9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 Sam 2 Talent Factory</dc:creator>
  <cp:lastModifiedBy>Philip Smith</cp:lastModifiedBy>
  <cp:revision>4</cp:revision>
  <dcterms:created xsi:type="dcterms:W3CDTF">2017-01-12T16:21:00Z</dcterms:created>
  <dcterms:modified xsi:type="dcterms:W3CDTF">2017-01-30T09:14:00Z</dcterms:modified>
</cp:coreProperties>
</file>